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04" w:rsidRDefault="00474004" w:rsidP="00D7390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474004" w:rsidRDefault="00474004" w:rsidP="00D7390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74004" w:rsidRDefault="00474004" w:rsidP="00240639">
      <w:pPr>
        <w:spacing w:line="560" w:lineRule="exact"/>
        <w:ind w:firstLineChars="50" w:firstLine="3168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北京市系统表彰奖励先进个人登记表</w:t>
      </w:r>
    </w:p>
    <w:tbl>
      <w:tblPr>
        <w:tblpPr w:leftFromText="180" w:rightFromText="180" w:vertAnchor="text" w:horzAnchor="margin" w:tblpXSpec="center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426"/>
        <w:gridCol w:w="1034"/>
        <w:gridCol w:w="833"/>
        <w:gridCol w:w="900"/>
        <w:gridCol w:w="1179"/>
        <w:gridCol w:w="1468"/>
        <w:gridCol w:w="1168"/>
        <w:gridCol w:w="1033"/>
        <w:gridCol w:w="972"/>
      </w:tblGrid>
      <w:tr w:rsidR="00474004">
        <w:tc>
          <w:tcPr>
            <w:tcW w:w="3169" w:type="dxa"/>
            <w:gridSpan w:val="4"/>
          </w:tcPr>
          <w:p w:rsidR="00474004" w:rsidRDefault="00474004" w:rsidP="003312E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表彰奖励名称</w:t>
            </w:r>
          </w:p>
        </w:tc>
        <w:tc>
          <w:tcPr>
            <w:tcW w:w="6720" w:type="dxa"/>
            <w:gridSpan w:val="6"/>
          </w:tcPr>
          <w:p w:rsidR="00474004" w:rsidRDefault="00474004" w:rsidP="003312E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北京市三八红旗奖章</w:t>
            </w:r>
          </w:p>
        </w:tc>
      </w:tr>
      <w:tr w:rsidR="00474004">
        <w:trPr>
          <w:trHeight w:val="840"/>
        </w:trPr>
        <w:tc>
          <w:tcPr>
            <w:tcW w:w="3169" w:type="dxa"/>
            <w:gridSpan w:val="4"/>
            <w:vAlign w:val="center"/>
          </w:tcPr>
          <w:p w:rsidR="00474004" w:rsidRDefault="00474004" w:rsidP="003312E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办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位</w:t>
            </w:r>
          </w:p>
        </w:tc>
        <w:tc>
          <w:tcPr>
            <w:tcW w:w="6720" w:type="dxa"/>
            <w:gridSpan w:val="6"/>
          </w:tcPr>
          <w:p w:rsidR="00474004" w:rsidRDefault="00474004" w:rsidP="003312EC">
            <w:pPr>
              <w:rPr>
                <w:w w:val="90"/>
                <w:sz w:val="28"/>
                <w:szCs w:val="28"/>
              </w:rPr>
            </w:pPr>
            <w:r>
              <w:rPr>
                <w:rFonts w:cs="宋体" w:hint="eastAsia"/>
                <w:w w:val="90"/>
                <w:sz w:val="28"/>
                <w:szCs w:val="28"/>
              </w:rPr>
              <w:t>北京市妇女联合会、北京市总工会</w:t>
            </w:r>
          </w:p>
        </w:tc>
      </w:tr>
      <w:tr w:rsidR="00474004">
        <w:tc>
          <w:tcPr>
            <w:tcW w:w="1302" w:type="dxa"/>
            <w:gridSpan w:val="2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867" w:type="dxa"/>
            <w:gridSpan w:val="2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1179" w:type="dxa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民族</w:t>
            </w:r>
          </w:p>
        </w:tc>
        <w:tc>
          <w:tcPr>
            <w:tcW w:w="972" w:type="dxa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</w:p>
        </w:tc>
      </w:tr>
      <w:tr w:rsidR="00474004">
        <w:tc>
          <w:tcPr>
            <w:tcW w:w="1302" w:type="dxa"/>
            <w:gridSpan w:val="2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政治</w:t>
            </w:r>
          </w:p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面目</w:t>
            </w:r>
          </w:p>
        </w:tc>
        <w:tc>
          <w:tcPr>
            <w:tcW w:w="1034" w:type="dxa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文化</w:t>
            </w:r>
          </w:p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程度</w:t>
            </w:r>
          </w:p>
        </w:tc>
        <w:tc>
          <w:tcPr>
            <w:tcW w:w="900" w:type="dxa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68" w:type="dxa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</w:t>
            </w:r>
          </w:p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务</w:t>
            </w:r>
          </w:p>
        </w:tc>
        <w:tc>
          <w:tcPr>
            <w:tcW w:w="2005" w:type="dxa"/>
            <w:gridSpan w:val="2"/>
            <w:vAlign w:val="center"/>
          </w:tcPr>
          <w:p w:rsidR="00474004" w:rsidRDefault="00474004" w:rsidP="003312EC">
            <w:pPr>
              <w:jc w:val="center"/>
              <w:rPr>
                <w:sz w:val="28"/>
                <w:szCs w:val="28"/>
              </w:rPr>
            </w:pPr>
          </w:p>
        </w:tc>
      </w:tr>
      <w:tr w:rsidR="00474004">
        <w:tc>
          <w:tcPr>
            <w:tcW w:w="3169" w:type="dxa"/>
            <w:gridSpan w:val="4"/>
          </w:tcPr>
          <w:p w:rsidR="00474004" w:rsidRDefault="00474004" w:rsidP="003312E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受奖人员所在单位</w:t>
            </w:r>
          </w:p>
        </w:tc>
        <w:tc>
          <w:tcPr>
            <w:tcW w:w="6720" w:type="dxa"/>
            <w:gridSpan w:val="6"/>
          </w:tcPr>
          <w:p w:rsidR="00474004" w:rsidRDefault="00474004" w:rsidP="003312EC">
            <w:pPr>
              <w:rPr>
                <w:sz w:val="28"/>
                <w:szCs w:val="28"/>
              </w:rPr>
            </w:pPr>
          </w:p>
        </w:tc>
      </w:tr>
      <w:tr w:rsidR="00474004">
        <w:trPr>
          <w:trHeight w:val="6264"/>
        </w:trPr>
        <w:tc>
          <w:tcPr>
            <w:tcW w:w="876" w:type="dxa"/>
            <w:vAlign w:val="center"/>
          </w:tcPr>
          <w:p w:rsidR="00474004" w:rsidRDefault="00474004" w:rsidP="003312E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主</w:t>
            </w:r>
          </w:p>
          <w:p w:rsidR="00474004" w:rsidRDefault="00474004" w:rsidP="003312E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要</w:t>
            </w:r>
          </w:p>
          <w:p w:rsidR="00474004" w:rsidRDefault="00474004" w:rsidP="003312E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事</w:t>
            </w:r>
          </w:p>
          <w:p w:rsidR="00474004" w:rsidRDefault="00474004" w:rsidP="003312E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迹</w:t>
            </w:r>
          </w:p>
        </w:tc>
        <w:tc>
          <w:tcPr>
            <w:tcW w:w="9013" w:type="dxa"/>
            <w:gridSpan w:val="9"/>
          </w:tcPr>
          <w:p w:rsidR="00474004" w:rsidRDefault="00474004" w:rsidP="003312EC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（主要事迹不少于</w:t>
            </w:r>
            <w:r>
              <w:rPr>
                <w:rFonts w:ascii="仿宋_GB2312" w:cs="仿宋_GB2312"/>
                <w:sz w:val="28"/>
                <w:szCs w:val="28"/>
              </w:rPr>
              <w:t>500</w:t>
            </w:r>
            <w:r>
              <w:rPr>
                <w:rFonts w:ascii="仿宋_GB2312" w:cs="宋体" w:hint="eastAsia"/>
                <w:sz w:val="28"/>
                <w:szCs w:val="28"/>
              </w:rPr>
              <w:t>字，可另附纸。）</w:t>
            </w:r>
          </w:p>
          <w:p w:rsidR="00474004" w:rsidRDefault="00474004" w:rsidP="003312EC">
            <w:pPr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8929"/>
      </w:tblGrid>
      <w:tr w:rsidR="00474004">
        <w:trPr>
          <w:trHeight w:val="3818"/>
          <w:jc w:val="center"/>
        </w:trPr>
        <w:tc>
          <w:tcPr>
            <w:tcW w:w="730" w:type="dxa"/>
            <w:vAlign w:val="center"/>
          </w:tcPr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呈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报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单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位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意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见</w:t>
            </w:r>
          </w:p>
        </w:tc>
        <w:tc>
          <w:tcPr>
            <w:tcW w:w="8929" w:type="dxa"/>
          </w:tcPr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474004">
            <w:pPr>
              <w:spacing w:line="440" w:lineRule="exact"/>
              <w:ind w:right="584" w:firstLineChars="2251" w:firstLine="31680"/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474004">
            <w:pPr>
              <w:spacing w:line="440" w:lineRule="exact"/>
              <w:ind w:right="584" w:firstLineChars="2537" w:firstLine="316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（盖章）</w:t>
            </w:r>
          </w:p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cs="宋体" w:hint="eastAsia"/>
                <w:sz w:val="28"/>
                <w:szCs w:val="28"/>
              </w:rPr>
              <w:t xml:space="preserve">　　　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宋体" w:hint="eastAsia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宋体" w:hint="eastAsia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宋体" w:hint="eastAsia"/>
                <w:sz w:val="28"/>
                <w:szCs w:val="28"/>
              </w:rPr>
              <w:t>日</w:t>
            </w:r>
          </w:p>
        </w:tc>
      </w:tr>
      <w:tr w:rsidR="00474004">
        <w:trPr>
          <w:trHeight w:val="3815"/>
          <w:jc w:val="center"/>
        </w:trPr>
        <w:tc>
          <w:tcPr>
            <w:tcW w:w="730" w:type="dxa"/>
            <w:vAlign w:val="center"/>
          </w:tcPr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主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办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单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位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意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见</w:t>
            </w:r>
          </w:p>
        </w:tc>
        <w:tc>
          <w:tcPr>
            <w:tcW w:w="8929" w:type="dxa"/>
          </w:tcPr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spacing w:line="440" w:lineRule="exact"/>
              <w:ind w:right="584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   </w:t>
            </w:r>
          </w:p>
          <w:p w:rsidR="00474004" w:rsidRDefault="00474004" w:rsidP="003312EC">
            <w:pPr>
              <w:spacing w:line="440" w:lineRule="exact"/>
              <w:ind w:right="584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cs="宋体" w:hint="eastAsia"/>
                <w:sz w:val="28"/>
                <w:szCs w:val="28"/>
              </w:rPr>
              <w:t xml:space="preserve">　　</w:t>
            </w:r>
            <w:r>
              <w:rPr>
                <w:rFonts w:ascii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cs="宋体" w:hint="eastAsia"/>
                <w:sz w:val="28"/>
                <w:szCs w:val="28"/>
              </w:rPr>
              <w:t>（盖章）</w:t>
            </w:r>
          </w:p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cs="宋体" w:hint="eastAsia"/>
                <w:sz w:val="28"/>
                <w:szCs w:val="28"/>
              </w:rPr>
              <w:t xml:space="preserve">　　　　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宋体" w:hint="eastAsia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宋体" w:hint="eastAsia"/>
                <w:sz w:val="28"/>
                <w:szCs w:val="28"/>
              </w:rPr>
              <w:t>日</w:t>
            </w:r>
          </w:p>
        </w:tc>
      </w:tr>
      <w:tr w:rsidR="00474004">
        <w:trPr>
          <w:trHeight w:val="3675"/>
          <w:jc w:val="center"/>
        </w:trPr>
        <w:tc>
          <w:tcPr>
            <w:tcW w:w="730" w:type="dxa"/>
            <w:vAlign w:val="center"/>
          </w:tcPr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批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准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机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关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意</w:t>
            </w:r>
          </w:p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见</w:t>
            </w:r>
          </w:p>
        </w:tc>
        <w:tc>
          <w:tcPr>
            <w:tcW w:w="8929" w:type="dxa"/>
          </w:tcPr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474004">
            <w:pPr>
              <w:spacing w:line="440" w:lineRule="exact"/>
              <w:ind w:firstLineChars="2205" w:firstLine="31680"/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474004">
            <w:pPr>
              <w:spacing w:line="440" w:lineRule="exact"/>
              <w:ind w:firstLineChars="2587" w:firstLine="316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（盖章）</w:t>
            </w:r>
          </w:p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cs="宋体" w:hint="eastAsia"/>
                <w:sz w:val="28"/>
                <w:szCs w:val="28"/>
              </w:rPr>
              <w:t xml:space="preserve">　　　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宋体" w:hint="eastAsia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宋体" w:hint="eastAsia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cs="宋体" w:hint="eastAsia"/>
                <w:sz w:val="28"/>
                <w:szCs w:val="28"/>
              </w:rPr>
              <w:t>日</w:t>
            </w:r>
          </w:p>
        </w:tc>
      </w:tr>
      <w:tr w:rsidR="00474004">
        <w:trPr>
          <w:jc w:val="center"/>
        </w:trPr>
        <w:tc>
          <w:tcPr>
            <w:tcW w:w="730" w:type="dxa"/>
            <w:vAlign w:val="center"/>
          </w:tcPr>
          <w:p w:rsidR="00474004" w:rsidRDefault="00474004" w:rsidP="003312E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备注</w:t>
            </w:r>
          </w:p>
        </w:tc>
        <w:tc>
          <w:tcPr>
            <w:tcW w:w="8929" w:type="dxa"/>
          </w:tcPr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474004" w:rsidRDefault="00474004" w:rsidP="003312E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 w:rsidR="00474004" w:rsidRPr="00B82AD8" w:rsidRDefault="00474004" w:rsidP="00474004">
      <w:pPr>
        <w:ind w:leftChars="-311" w:left="31680" w:right="-28"/>
        <w:jc w:val="left"/>
      </w:pPr>
      <w:r>
        <w:rPr>
          <w:rFonts w:ascii="仿宋_GB2312" w:cs="宋体" w:hint="eastAsia"/>
          <w:sz w:val="28"/>
          <w:szCs w:val="28"/>
        </w:rPr>
        <w:t>注：先进个人登记表存入本人档案。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rFonts w:cs="宋体" w:hint="eastAsia"/>
          <w:sz w:val="28"/>
          <w:szCs w:val="28"/>
        </w:rPr>
        <w:t>北京市人力资源和社会保障局印制</w:t>
      </w:r>
    </w:p>
    <w:sectPr w:rsidR="00474004" w:rsidRPr="00B82AD8" w:rsidSect="009C4B8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004" w:rsidRDefault="00474004" w:rsidP="00D73903">
      <w:r>
        <w:separator/>
      </w:r>
    </w:p>
  </w:endnote>
  <w:endnote w:type="continuationSeparator" w:id="1">
    <w:p w:rsidR="00474004" w:rsidRDefault="00474004" w:rsidP="00D7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04" w:rsidRDefault="00474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004" w:rsidRDefault="00474004" w:rsidP="00D73903">
      <w:r>
        <w:separator/>
      </w:r>
    </w:p>
  </w:footnote>
  <w:footnote w:type="continuationSeparator" w:id="1">
    <w:p w:rsidR="00474004" w:rsidRDefault="00474004" w:rsidP="00D73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04" w:rsidRDefault="00474004" w:rsidP="00D7390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6B4"/>
    <w:rsid w:val="00004FD2"/>
    <w:rsid w:val="00013096"/>
    <w:rsid w:val="000140FB"/>
    <w:rsid w:val="00036EDC"/>
    <w:rsid w:val="000631CE"/>
    <w:rsid w:val="000809CA"/>
    <w:rsid w:val="000C13D1"/>
    <w:rsid w:val="000E72EC"/>
    <w:rsid w:val="000F2564"/>
    <w:rsid w:val="001326EF"/>
    <w:rsid w:val="00135551"/>
    <w:rsid w:val="001505B9"/>
    <w:rsid w:val="00166994"/>
    <w:rsid w:val="00180A5A"/>
    <w:rsid w:val="0018230B"/>
    <w:rsid w:val="001A3739"/>
    <w:rsid w:val="001B02FB"/>
    <w:rsid w:val="001C7B42"/>
    <w:rsid w:val="0022530A"/>
    <w:rsid w:val="002353FA"/>
    <w:rsid w:val="00240639"/>
    <w:rsid w:val="00243BF6"/>
    <w:rsid w:val="00266008"/>
    <w:rsid w:val="002813AC"/>
    <w:rsid w:val="002848F7"/>
    <w:rsid w:val="002971F1"/>
    <w:rsid w:val="002A7F47"/>
    <w:rsid w:val="002C244D"/>
    <w:rsid w:val="002E1766"/>
    <w:rsid w:val="00301916"/>
    <w:rsid w:val="00315E82"/>
    <w:rsid w:val="003312EC"/>
    <w:rsid w:val="00333EB1"/>
    <w:rsid w:val="0036352D"/>
    <w:rsid w:val="00393665"/>
    <w:rsid w:val="003B1229"/>
    <w:rsid w:val="003B283D"/>
    <w:rsid w:val="003B6075"/>
    <w:rsid w:val="003D3BF4"/>
    <w:rsid w:val="003F4125"/>
    <w:rsid w:val="00421585"/>
    <w:rsid w:val="004254AF"/>
    <w:rsid w:val="004407C0"/>
    <w:rsid w:val="00441D26"/>
    <w:rsid w:val="00452C0D"/>
    <w:rsid w:val="00474004"/>
    <w:rsid w:val="004E0316"/>
    <w:rsid w:val="00531D3C"/>
    <w:rsid w:val="00565230"/>
    <w:rsid w:val="00565DD7"/>
    <w:rsid w:val="0056673D"/>
    <w:rsid w:val="005A0A78"/>
    <w:rsid w:val="005A6D61"/>
    <w:rsid w:val="005B0B19"/>
    <w:rsid w:val="005B74A9"/>
    <w:rsid w:val="005C14E6"/>
    <w:rsid w:val="006045C2"/>
    <w:rsid w:val="00630E21"/>
    <w:rsid w:val="0063118D"/>
    <w:rsid w:val="00645711"/>
    <w:rsid w:val="00652038"/>
    <w:rsid w:val="006B4FE1"/>
    <w:rsid w:val="006C7BDC"/>
    <w:rsid w:val="006D566B"/>
    <w:rsid w:val="006E662D"/>
    <w:rsid w:val="006E6B53"/>
    <w:rsid w:val="00761D18"/>
    <w:rsid w:val="00765D60"/>
    <w:rsid w:val="0077473B"/>
    <w:rsid w:val="007965B7"/>
    <w:rsid w:val="007D15F1"/>
    <w:rsid w:val="007D4F96"/>
    <w:rsid w:val="00845920"/>
    <w:rsid w:val="008521CF"/>
    <w:rsid w:val="00871922"/>
    <w:rsid w:val="008A7EF1"/>
    <w:rsid w:val="008B620B"/>
    <w:rsid w:val="008E147B"/>
    <w:rsid w:val="008F4E61"/>
    <w:rsid w:val="00925495"/>
    <w:rsid w:val="00942140"/>
    <w:rsid w:val="0094567A"/>
    <w:rsid w:val="00953983"/>
    <w:rsid w:val="00980A82"/>
    <w:rsid w:val="00986205"/>
    <w:rsid w:val="009A3CF5"/>
    <w:rsid w:val="009A5245"/>
    <w:rsid w:val="009B6647"/>
    <w:rsid w:val="009C4B86"/>
    <w:rsid w:val="009D1960"/>
    <w:rsid w:val="009E54B1"/>
    <w:rsid w:val="00A157A5"/>
    <w:rsid w:val="00A60C7A"/>
    <w:rsid w:val="00A7303F"/>
    <w:rsid w:val="00A846B4"/>
    <w:rsid w:val="00AA31FD"/>
    <w:rsid w:val="00AA4919"/>
    <w:rsid w:val="00AB29CF"/>
    <w:rsid w:val="00AF2FF6"/>
    <w:rsid w:val="00B21BA9"/>
    <w:rsid w:val="00B82AD8"/>
    <w:rsid w:val="00C656F3"/>
    <w:rsid w:val="00C7514F"/>
    <w:rsid w:val="00CC1FA1"/>
    <w:rsid w:val="00CD7017"/>
    <w:rsid w:val="00D21A33"/>
    <w:rsid w:val="00D577CF"/>
    <w:rsid w:val="00D6023D"/>
    <w:rsid w:val="00D723ED"/>
    <w:rsid w:val="00D73903"/>
    <w:rsid w:val="00D960E9"/>
    <w:rsid w:val="00DE5754"/>
    <w:rsid w:val="00E12B4C"/>
    <w:rsid w:val="00E34510"/>
    <w:rsid w:val="00E62BDB"/>
    <w:rsid w:val="00E94ACC"/>
    <w:rsid w:val="00EA583E"/>
    <w:rsid w:val="00EC3567"/>
    <w:rsid w:val="00F24300"/>
    <w:rsid w:val="00F42A6E"/>
    <w:rsid w:val="00F935B0"/>
    <w:rsid w:val="00F95243"/>
    <w:rsid w:val="00FF3EFF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B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3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903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3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39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78</Words>
  <Characters>450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 User</cp:lastModifiedBy>
  <cp:revision>5</cp:revision>
  <dcterms:created xsi:type="dcterms:W3CDTF">2015-12-11T08:38:00Z</dcterms:created>
  <dcterms:modified xsi:type="dcterms:W3CDTF">2015-12-14T02:02:00Z</dcterms:modified>
</cp:coreProperties>
</file>