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asciiTheme="majorEastAsia" w:hAnsiTheme="majorEastAsia" w:eastAsiaTheme="majorEastAsia"/>
          <w:b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附件4：</w:t>
      </w:r>
    </w:p>
    <w:p>
      <w:pPr>
        <w:tabs>
          <w:tab w:val="left" w:pos="312"/>
        </w:tabs>
        <w:rPr>
          <w:b/>
          <w:bCs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/>
          <w:b/>
          <w:bCs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 市内离退休人员和在职教工提交报销材料地点及时间安排</w:t>
      </w:r>
    </w:p>
    <w:tbl>
      <w:tblPr>
        <w:tblStyle w:val="4"/>
        <w:tblW w:w="9781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694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接收地点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接收时间</w:t>
            </w:r>
          </w:p>
        </w:tc>
        <w:tc>
          <w:tcPr>
            <w:tcW w:w="538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相关工作方法及要求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亚运村15楼</w:t>
            </w:r>
          </w:p>
          <w:p>
            <w:pPr>
              <w:tabs>
                <w:tab w:val="left" w:pos="312"/>
              </w:tabs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一层值班室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每月通知日期的</w:t>
            </w:r>
          </w:p>
          <w:p>
            <w:pPr>
              <w:tabs>
                <w:tab w:val="left" w:pos="312"/>
              </w:tabs>
              <w:jc w:val="center"/>
              <w:rPr>
                <w:rFonts w:cstheme="minorHAnsi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8:30</w:t>
            </w:r>
            <w:r>
              <w:rPr>
                <w:rFonts w:ascii="Calibri" w:hAnsi="Calibri" w:cs="Calibri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cstheme="minorHAnsi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9:00</w:t>
            </w:r>
          </w:p>
        </w:tc>
        <w:tc>
          <w:tcPr>
            <w:tcW w:w="5386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校医院安排专人现场检查核报销材料，确认后签收。</w:t>
            </w:r>
          </w:p>
          <w:p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离退休工作处协助接收报销材料。</w:t>
            </w:r>
          </w:p>
          <w:p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接收报销材料的同时，返回上月报销回执。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9-11月提交报销材料时同时进行就近医院变更登记，变更登记截止到11月30日。</w:t>
            </w:r>
          </w:p>
          <w:p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凡是错过提交</w:t>
            </w:r>
            <w: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报销材料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、错过</w:t>
            </w:r>
            <w: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变更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就近</w:t>
            </w:r>
            <w: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医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院变更登记、</w:t>
            </w:r>
            <w: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错过异地医保登记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由个人将</w:t>
            </w:r>
            <w: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相关材料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邮寄到</w:t>
            </w:r>
            <w: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校医院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，或送</w:t>
            </w:r>
            <w: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委托他人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）到校医院一层“挂号处”。</w:t>
            </w:r>
            <w: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邮寄地址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：北京市昌平区府学路18号中国石油大学（北京）校医院；收件人：沈晓峰，</w:t>
            </w:r>
            <w: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18910955645。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701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林大北路6号院</w:t>
            </w:r>
          </w:p>
          <w:p>
            <w:pPr>
              <w:tabs>
                <w:tab w:val="left" w:pos="312"/>
              </w:tabs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值班室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每月通知日期的10:00</w:t>
            </w:r>
            <w:r>
              <w:rPr>
                <w:rFonts w:ascii="Calibri" w:hAnsi="Calibri" w:cs="Calibri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cstheme="minorHAnsi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11:00</w:t>
            </w:r>
          </w:p>
        </w:tc>
        <w:tc>
          <w:tcPr>
            <w:tcW w:w="5386" w:type="dxa"/>
            <w:vMerge w:val="continue"/>
            <w:vAlign w:val="center"/>
          </w:tcPr>
          <w:p>
            <w:pPr>
              <w:tabs>
                <w:tab w:val="left" w:pos="312"/>
              </w:tabs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石油大院离退休工作处101室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每月通知日期的14:00</w:t>
            </w:r>
            <w:r>
              <w:rPr>
                <w:rFonts w:ascii="Calibri" w:hAnsi="Calibri" w:cs="Calibri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cstheme="minorHAnsi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15:00</w:t>
            </w:r>
          </w:p>
        </w:tc>
        <w:tc>
          <w:tcPr>
            <w:tcW w:w="5386" w:type="dxa"/>
            <w:vMerge w:val="continue"/>
            <w:vAlign w:val="center"/>
          </w:tcPr>
          <w:p>
            <w:pPr>
              <w:tabs>
                <w:tab w:val="left" w:pos="312"/>
              </w:tabs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312"/>
        </w:tabs>
        <w:rPr>
          <w:b/>
          <w:bCs/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rPr>
          <w:b/>
          <w:bCs/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12F836"/>
    <w:multiLevelType w:val="singleLevel"/>
    <w:tmpl w:val="F812F836"/>
    <w:lvl w:ilvl="0" w:tentative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525BB"/>
    <w:rsid w:val="6D535020"/>
    <w:rsid w:val="7455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2018-11-17T12:02:00Z</dcterms:created>
  <dc:creator>雨锋</dc:creator>
  <cp:lastModifiedBy>雨锋</cp:lastModifiedBy>
  <dcterms:modified xsi:type="dcterms:W3CDTF">2018-11-17T12:04:50Z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