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43" w:rsidRPr="006A273F" w:rsidRDefault="00EF6043" w:rsidP="006A273F">
      <w:pPr>
        <w:ind w:firstLineChars="147" w:firstLine="531"/>
        <w:rPr>
          <w:rFonts w:cs="Times New Roman"/>
          <w:b/>
          <w:bCs/>
          <w:sz w:val="36"/>
          <w:szCs w:val="36"/>
        </w:rPr>
      </w:pPr>
      <w:r w:rsidRPr="006A273F">
        <w:rPr>
          <w:rFonts w:cs="宋体" w:hint="eastAsia"/>
          <w:b/>
          <w:bCs/>
          <w:sz w:val="36"/>
          <w:szCs w:val="36"/>
        </w:rPr>
        <w:t>理学院学生组织主席团竞选候选人登记表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953"/>
        <w:gridCol w:w="1428"/>
        <w:gridCol w:w="1948"/>
        <w:gridCol w:w="1839"/>
      </w:tblGrid>
      <w:tr w:rsidR="00EF6043" w:rsidRPr="006A273F" w:rsidTr="005C0B3C">
        <w:trPr>
          <w:trHeight w:val="607"/>
        </w:trPr>
        <w:tc>
          <w:tcPr>
            <w:tcW w:w="794" w:type="pct"/>
            <w:vAlign w:val="center"/>
          </w:tcPr>
          <w:p w:rsidR="00EF6043" w:rsidRPr="006A273F" w:rsidRDefault="00EF6043" w:rsidP="00230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273F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146" w:type="pct"/>
            <w:vAlign w:val="center"/>
          </w:tcPr>
          <w:p w:rsidR="00EF6043" w:rsidRPr="006A273F" w:rsidRDefault="00EF6043" w:rsidP="00230804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EF6043" w:rsidRPr="006A273F" w:rsidRDefault="00EF6043" w:rsidP="00230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273F"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1143" w:type="pct"/>
            <w:vAlign w:val="center"/>
          </w:tcPr>
          <w:p w:rsidR="00EF6043" w:rsidRPr="006A273F" w:rsidRDefault="00EF6043" w:rsidP="002308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9" w:type="pct"/>
            <w:vMerge w:val="restart"/>
            <w:vAlign w:val="center"/>
          </w:tcPr>
          <w:p w:rsidR="00EF6043" w:rsidRPr="006A273F" w:rsidRDefault="00EF6043" w:rsidP="00230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273F">
              <w:rPr>
                <w:rFonts w:cs="宋体" w:hint="eastAsia"/>
                <w:sz w:val="28"/>
                <w:szCs w:val="28"/>
              </w:rPr>
              <w:t>照片</w:t>
            </w:r>
          </w:p>
        </w:tc>
      </w:tr>
      <w:tr w:rsidR="00EF6043" w:rsidRPr="006A273F" w:rsidTr="005C0B3C">
        <w:trPr>
          <w:trHeight w:val="589"/>
        </w:trPr>
        <w:tc>
          <w:tcPr>
            <w:tcW w:w="794" w:type="pct"/>
            <w:vAlign w:val="center"/>
          </w:tcPr>
          <w:p w:rsidR="00EF6043" w:rsidRPr="006A273F" w:rsidRDefault="00EF6043" w:rsidP="00230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273F">
              <w:rPr>
                <w:rFonts w:cs="宋体" w:hint="eastAsia"/>
                <w:sz w:val="28"/>
                <w:szCs w:val="28"/>
              </w:rPr>
              <w:t>专业</w:t>
            </w:r>
          </w:p>
        </w:tc>
        <w:tc>
          <w:tcPr>
            <w:tcW w:w="1146" w:type="pct"/>
            <w:vAlign w:val="center"/>
          </w:tcPr>
          <w:p w:rsidR="00EF6043" w:rsidRPr="006A273F" w:rsidRDefault="00EF6043" w:rsidP="00230804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EF6043" w:rsidRPr="006A273F" w:rsidRDefault="00EF6043" w:rsidP="00230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273F">
              <w:rPr>
                <w:rFonts w:cs="宋体" w:hint="eastAsia"/>
                <w:sz w:val="28"/>
                <w:szCs w:val="28"/>
              </w:rPr>
              <w:t>班级</w:t>
            </w:r>
          </w:p>
        </w:tc>
        <w:tc>
          <w:tcPr>
            <w:tcW w:w="1143" w:type="pct"/>
            <w:vAlign w:val="center"/>
          </w:tcPr>
          <w:p w:rsidR="00EF6043" w:rsidRPr="006A273F" w:rsidRDefault="00EF6043" w:rsidP="002308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9" w:type="pct"/>
            <w:vMerge/>
          </w:tcPr>
          <w:p w:rsidR="00EF6043" w:rsidRPr="006A273F" w:rsidRDefault="00EF6043" w:rsidP="007E09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6043" w:rsidRPr="006A273F" w:rsidTr="005C0B3C">
        <w:trPr>
          <w:trHeight w:val="540"/>
        </w:trPr>
        <w:tc>
          <w:tcPr>
            <w:tcW w:w="794" w:type="pct"/>
            <w:vAlign w:val="center"/>
          </w:tcPr>
          <w:p w:rsidR="00EF6043" w:rsidRPr="006A273F" w:rsidRDefault="00EF6043" w:rsidP="00230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273F">
              <w:rPr>
                <w:rFonts w:cs="宋体" w:hint="eastAsia"/>
                <w:sz w:val="28"/>
                <w:szCs w:val="28"/>
              </w:rPr>
              <w:t>原职位</w:t>
            </w:r>
          </w:p>
        </w:tc>
        <w:tc>
          <w:tcPr>
            <w:tcW w:w="1146" w:type="pct"/>
            <w:vAlign w:val="center"/>
          </w:tcPr>
          <w:p w:rsidR="00EF6043" w:rsidRPr="006A273F" w:rsidRDefault="00EF6043" w:rsidP="00230804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EF6043" w:rsidRPr="006A273F" w:rsidRDefault="00EF6043" w:rsidP="00230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273F">
              <w:rPr>
                <w:rFonts w:cs="宋体" w:hint="eastAsia"/>
                <w:sz w:val="28"/>
                <w:szCs w:val="28"/>
              </w:rPr>
              <w:t>联系方式</w:t>
            </w:r>
          </w:p>
        </w:tc>
        <w:tc>
          <w:tcPr>
            <w:tcW w:w="1143" w:type="pct"/>
            <w:vAlign w:val="center"/>
          </w:tcPr>
          <w:p w:rsidR="00EF6043" w:rsidRPr="006A273F" w:rsidRDefault="00EF6043" w:rsidP="002308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9" w:type="pct"/>
            <w:vMerge/>
          </w:tcPr>
          <w:p w:rsidR="00EF6043" w:rsidRPr="006A273F" w:rsidRDefault="00EF6043" w:rsidP="006C46E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6043" w:rsidRPr="006A273F" w:rsidTr="005C0B3C">
        <w:trPr>
          <w:trHeight w:val="576"/>
        </w:trPr>
        <w:tc>
          <w:tcPr>
            <w:tcW w:w="794" w:type="pct"/>
            <w:vAlign w:val="center"/>
          </w:tcPr>
          <w:p w:rsidR="00EF6043" w:rsidRPr="006A273F" w:rsidRDefault="00EF6043" w:rsidP="005C0B3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第一志愿</w:t>
            </w:r>
          </w:p>
        </w:tc>
        <w:tc>
          <w:tcPr>
            <w:tcW w:w="1146" w:type="pct"/>
            <w:vAlign w:val="center"/>
          </w:tcPr>
          <w:p w:rsidR="00EF6043" w:rsidRPr="006A273F" w:rsidRDefault="00EF6043" w:rsidP="005C0B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EF6043" w:rsidRPr="006A273F" w:rsidRDefault="00EF6043" w:rsidP="002308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第二志愿</w:t>
            </w:r>
          </w:p>
        </w:tc>
        <w:tc>
          <w:tcPr>
            <w:tcW w:w="1143" w:type="pct"/>
            <w:vAlign w:val="center"/>
          </w:tcPr>
          <w:p w:rsidR="00EF6043" w:rsidRPr="006A273F" w:rsidRDefault="00EF6043" w:rsidP="002308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9" w:type="pct"/>
            <w:vMerge/>
          </w:tcPr>
          <w:p w:rsidR="00EF6043" w:rsidRPr="006A273F" w:rsidRDefault="00EF6043" w:rsidP="006C46E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6043" w:rsidRPr="006A273F" w:rsidTr="005C0B3C">
        <w:trPr>
          <w:trHeight w:val="2723"/>
        </w:trPr>
        <w:tc>
          <w:tcPr>
            <w:tcW w:w="5000" w:type="pct"/>
            <w:gridSpan w:val="5"/>
          </w:tcPr>
          <w:p w:rsidR="00EF6043" w:rsidRPr="006A273F" w:rsidRDefault="00EF6043" w:rsidP="006C46E9">
            <w:pPr>
              <w:rPr>
                <w:rFonts w:cs="Times New Roman"/>
                <w:sz w:val="28"/>
                <w:szCs w:val="28"/>
              </w:rPr>
            </w:pPr>
            <w:r w:rsidRPr="006A273F">
              <w:rPr>
                <w:rFonts w:cs="宋体" w:hint="eastAsia"/>
                <w:sz w:val="28"/>
                <w:szCs w:val="28"/>
              </w:rPr>
              <w:t>个人简介：</w:t>
            </w:r>
          </w:p>
        </w:tc>
      </w:tr>
      <w:tr w:rsidR="00EF6043" w:rsidRPr="006A273F" w:rsidTr="005C0B3C">
        <w:trPr>
          <w:trHeight w:val="3116"/>
        </w:trPr>
        <w:tc>
          <w:tcPr>
            <w:tcW w:w="5000" w:type="pct"/>
            <w:gridSpan w:val="5"/>
          </w:tcPr>
          <w:p w:rsidR="00EF6043" w:rsidRPr="006A273F" w:rsidRDefault="00EF6043" w:rsidP="006C46E9">
            <w:pPr>
              <w:rPr>
                <w:rFonts w:cs="Times New Roman"/>
                <w:sz w:val="28"/>
                <w:szCs w:val="28"/>
              </w:rPr>
            </w:pPr>
            <w:r w:rsidRPr="006A273F">
              <w:rPr>
                <w:rFonts w:cs="宋体" w:hint="eastAsia"/>
                <w:sz w:val="28"/>
                <w:szCs w:val="28"/>
              </w:rPr>
              <w:t>奖惩情况：</w:t>
            </w:r>
          </w:p>
          <w:p w:rsidR="00EF6043" w:rsidRPr="006A273F" w:rsidRDefault="00EF6043" w:rsidP="006C46E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6043" w:rsidRPr="006A273F" w:rsidTr="005C0B3C">
        <w:trPr>
          <w:trHeight w:val="4300"/>
        </w:trPr>
        <w:tc>
          <w:tcPr>
            <w:tcW w:w="5000" w:type="pct"/>
            <w:gridSpan w:val="5"/>
          </w:tcPr>
          <w:p w:rsidR="00EF6043" w:rsidRPr="006A273F" w:rsidRDefault="00EF6043" w:rsidP="006C46E9">
            <w:pPr>
              <w:rPr>
                <w:rFonts w:cs="Times New Roman"/>
                <w:sz w:val="28"/>
                <w:szCs w:val="28"/>
              </w:rPr>
            </w:pPr>
            <w:r w:rsidRPr="006A273F">
              <w:rPr>
                <w:rFonts w:cs="宋体" w:hint="eastAsia"/>
                <w:sz w:val="28"/>
                <w:szCs w:val="28"/>
              </w:rPr>
              <w:t>竞选纲要</w:t>
            </w:r>
            <w:r>
              <w:rPr>
                <w:rFonts w:cs="宋体" w:hint="eastAsia"/>
                <w:sz w:val="28"/>
                <w:szCs w:val="28"/>
              </w:rPr>
              <w:t>：</w:t>
            </w:r>
          </w:p>
          <w:p w:rsidR="00EF6043" w:rsidRPr="006A273F" w:rsidRDefault="00EF6043" w:rsidP="006C46E9">
            <w:pPr>
              <w:rPr>
                <w:rFonts w:cs="Times New Roman"/>
                <w:sz w:val="28"/>
                <w:szCs w:val="28"/>
              </w:rPr>
            </w:pPr>
          </w:p>
          <w:p w:rsidR="00EF6043" w:rsidRPr="006A273F" w:rsidRDefault="00EF6043" w:rsidP="006C46E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F6043" w:rsidRPr="006A273F" w:rsidRDefault="00EF6043" w:rsidP="00694D9C">
      <w:pPr>
        <w:jc w:val="left"/>
        <w:rPr>
          <w:rFonts w:cs="Times New Roman"/>
          <w:b/>
          <w:bCs/>
          <w:sz w:val="36"/>
          <w:szCs w:val="36"/>
        </w:rPr>
      </w:pPr>
    </w:p>
    <w:sectPr w:rsidR="00EF6043" w:rsidRPr="006A273F" w:rsidSect="00F93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43" w:rsidRDefault="00EF6043" w:rsidP="00694D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6043" w:rsidRDefault="00EF6043" w:rsidP="00694D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43" w:rsidRDefault="00EF6043" w:rsidP="00694D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6043" w:rsidRDefault="00EF6043" w:rsidP="00694D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D9C"/>
    <w:rsid w:val="000722A4"/>
    <w:rsid w:val="001B41ED"/>
    <w:rsid w:val="00230804"/>
    <w:rsid w:val="002D60FA"/>
    <w:rsid w:val="00301008"/>
    <w:rsid w:val="004126D9"/>
    <w:rsid w:val="004C0872"/>
    <w:rsid w:val="005C0B3C"/>
    <w:rsid w:val="00605EEE"/>
    <w:rsid w:val="00694D9C"/>
    <w:rsid w:val="006A273F"/>
    <w:rsid w:val="006C46E9"/>
    <w:rsid w:val="007131CC"/>
    <w:rsid w:val="007E09D3"/>
    <w:rsid w:val="00903145"/>
    <w:rsid w:val="00927189"/>
    <w:rsid w:val="00975158"/>
    <w:rsid w:val="00B83C07"/>
    <w:rsid w:val="00C17DF9"/>
    <w:rsid w:val="00D36684"/>
    <w:rsid w:val="00D644D9"/>
    <w:rsid w:val="00DE211E"/>
    <w:rsid w:val="00E50C75"/>
    <w:rsid w:val="00EF6043"/>
    <w:rsid w:val="00F9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7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94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4D9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94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D9C"/>
    <w:rPr>
      <w:sz w:val="18"/>
      <w:szCs w:val="18"/>
    </w:rPr>
  </w:style>
  <w:style w:type="table" w:styleId="TableGrid">
    <w:name w:val="Table Grid"/>
    <w:basedOn w:val="TableNormal"/>
    <w:uiPriority w:val="99"/>
    <w:rsid w:val="00694D9C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13</Words>
  <Characters>80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toshiba</cp:lastModifiedBy>
  <cp:revision>8</cp:revision>
  <dcterms:created xsi:type="dcterms:W3CDTF">2012-05-07T13:48:00Z</dcterms:created>
  <dcterms:modified xsi:type="dcterms:W3CDTF">2013-05-07T15:21:00Z</dcterms:modified>
</cp:coreProperties>
</file>